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7E" w:rsidRDefault="00EB257E" w:rsidP="00B36AAF">
      <w:pPr>
        <w:jc w:val="center"/>
        <w:rPr>
          <w:rFonts w:ascii="Times New Roman" w:hAnsi="Times New Roman"/>
          <w:sz w:val="28"/>
          <w:szCs w:val="28"/>
        </w:rPr>
      </w:pPr>
    </w:p>
    <w:p w:rsidR="00EB257E" w:rsidRPr="00D127DE" w:rsidRDefault="00EB257E" w:rsidP="00B36AAF">
      <w:pPr>
        <w:jc w:val="center"/>
        <w:rPr>
          <w:rFonts w:ascii="Times New Roman" w:hAnsi="Times New Roman"/>
          <w:sz w:val="28"/>
          <w:szCs w:val="28"/>
        </w:rPr>
      </w:pPr>
      <w:r w:rsidRPr="00D127DE">
        <w:rPr>
          <w:rFonts w:ascii="Times New Roman" w:hAnsi="Times New Roman"/>
          <w:sz w:val="28"/>
          <w:szCs w:val="28"/>
        </w:rPr>
        <w:t xml:space="preserve">ГРАФИК </w:t>
      </w:r>
    </w:p>
    <w:p w:rsidR="00EB257E" w:rsidRPr="00D127DE" w:rsidRDefault="00EB257E" w:rsidP="0023354F">
      <w:pPr>
        <w:jc w:val="center"/>
        <w:rPr>
          <w:rFonts w:ascii="Times New Roman" w:hAnsi="Times New Roman"/>
          <w:sz w:val="28"/>
          <w:szCs w:val="28"/>
        </w:rPr>
      </w:pPr>
      <w:r w:rsidRPr="00D127DE">
        <w:rPr>
          <w:rFonts w:ascii="Times New Roman" w:hAnsi="Times New Roman"/>
          <w:sz w:val="28"/>
          <w:szCs w:val="28"/>
        </w:rPr>
        <w:t xml:space="preserve">проведения приемных экзаменов по дополнительным предпрофессиональным общеобразовательным программам в области музыкального искусства «Фортепиано», «Народные инструменты»,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27DE">
        <w:rPr>
          <w:rFonts w:ascii="Times New Roman" w:hAnsi="Times New Roman"/>
          <w:sz w:val="28"/>
          <w:szCs w:val="28"/>
        </w:rPr>
        <w:t>«Хоровое пение», «Музыкальный фольклор».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543"/>
        <w:gridCol w:w="2410"/>
        <w:gridCol w:w="2268"/>
      </w:tblGrid>
      <w:tr w:rsidR="00EB257E" w:rsidRPr="00255D92" w:rsidTr="00255D92">
        <w:tc>
          <w:tcPr>
            <w:tcW w:w="99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410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EB257E" w:rsidRPr="00255D92" w:rsidTr="00255D92">
        <w:tc>
          <w:tcPr>
            <w:tcW w:w="99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ДПОП «Фортепиано»</w:t>
            </w:r>
          </w:p>
        </w:tc>
        <w:tc>
          <w:tcPr>
            <w:tcW w:w="2410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 25, 26, 27 августа 2020г</w:t>
            </w:r>
          </w:p>
        </w:tc>
        <w:tc>
          <w:tcPr>
            <w:tcW w:w="2268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B257E" w:rsidRPr="00255D92" w:rsidTr="00255D92">
        <w:tc>
          <w:tcPr>
            <w:tcW w:w="99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ДПОП «Хоровое пение»</w:t>
            </w:r>
          </w:p>
        </w:tc>
        <w:tc>
          <w:tcPr>
            <w:tcW w:w="2410" w:type="dxa"/>
          </w:tcPr>
          <w:p w:rsidR="00EB257E" w:rsidRPr="00255D92" w:rsidRDefault="00EB257E" w:rsidP="00A93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 25, 26, 27 августа 2020г</w:t>
            </w:r>
          </w:p>
        </w:tc>
        <w:tc>
          <w:tcPr>
            <w:tcW w:w="2268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257E" w:rsidRPr="00255D92" w:rsidTr="00255D92">
        <w:tc>
          <w:tcPr>
            <w:tcW w:w="99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ДПОП «Музыкальный фольклор»</w:t>
            </w:r>
          </w:p>
        </w:tc>
        <w:tc>
          <w:tcPr>
            <w:tcW w:w="2410" w:type="dxa"/>
          </w:tcPr>
          <w:p w:rsidR="00EB257E" w:rsidRPr="00255D92" w:rsidRDefault="00EB257E" w:rsidP="00A93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 25, 26, 27 августа 2020г</w:t>
            </w:r>
          </w:p>
        </w:tc>
        <w:tc>
          <w:tcPr>
            <w:tcW w:w="2268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B257E" w:rsidRPr="00255D92" w:rsidTr="00255D92">
        <w:tc>
          <w:tcPr>
            <w:tcW w:w="99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92">
              <w:rPr>
                <w:rFonts w:ascii="Times New Roman" w:hAnsi="Times New Roman"/>
                <w:sz w:val="28"/>
                <w:szCs w:val="28"/>
              </w:rPr>
              <w:t>ДПОП «Народные инструменты»</w:t>
            </w:r>
          </w:p>
        </w:tc>
        <w:tc>
          <w:tcPr>
            <w:tcW w:w="2410" w:type="dxa"/>
          </w:tcPr>
          <w:p w:rsidR="00EB257E" w:rsidRPr="00255D92" w:rsidRDefault="00EB257E" w:rsidP="00A93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 25, 26, 27 августа 2020г</w:t>
            </w:r>
          </w:p>
        </w:tc>
        <w:tc>
          <w:tcPr>
            <w:tcW w:w="2268" w:type="dxa"/>
          </w:tcPr>
          <w:p w:rsidR="00EB257E" w:rsidRPr="00255D92" w:rsidRDefault="00EB257E" w:rsidP="0025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B257E" w:rsidRDefault="00EB257E" w:rsidP="00233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257E" w:rsidRDefault="00EB257E" w:rsidP="00233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Письма Министерства культуры Челябинской области №1402/3353 от 07.07.2020г. «Об организации условий образовательного процесса на 2020 -2021 уч.г.  и соблюдении санитарно – эпидемиологических правил, утвержденных постановлением Главного государственного санитарного врача РФ №16 от 30.06.2020г.» время прослушивания будет устанавливаться индивидуально каждому ребёнку. </w:t>
      </w:r>
    </w:p>
    <w:p w:rsidR="00EB257E" w:rsidRPr="00210F1F" w:rsidRDefault="00EB257E" w:rsidP="0093234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запись на прослушивание осуществляется по                     </w:t>
      </w:r>
      <w:r w:rsidRPr="00210F1F">
        <w:rPr>
          <w:rFonts w:ascii="Times New Roman" w:hAnsi="Times New Roman"/>
          <w:b/>
          <w:color w:val="000080"/>
          <w:sz w:val="28"/>
          <w:szCs w:val="28"/>
        </w:rPr>
        <w:t>тел: 8-905-832-50-47</w:t>
      </w:r>
    </w:p>
    <w:p w:rsidR="00EB257E" w:rsidRPr="00D127DE" w:rsidRDefault="00EB257E" w:rsidP="0093234B">
      <w:pPr>
        <w:jc w:val="center"/>
        <w:rPr>
          <w:rFonts w:ascii="Times New Roman" w:hAnsi="Times New Roman"/>
          <w:sz w:val="28"/>
          <w:szCs w:val="28"/>
        </w:rPr>
      </w:pPr>
    </w:p>
    <w:p w:rsidR="00EB257E" w:rsidRDefault="00EB257E" w:rsidP="00B36AAF">
      <w:pPr>
        <w:jc w:val="center"/>
      </w:pPr>
    </w:p>
    <w:p w:rsidR="00EB257E" w:rsidRDefault="00EB257E" w:rsidP="00B36AAF">
      <w:pPr>
        <w:jc w:val="center"/>
      </w:pPr>
    </w:p>
    <w:p w:rsidR="00EB257E" w:rsidRDefault="00EB257E" w:rsidP="00B36AAF">
      <w:pPr>
        <w:jc w:val="center"/>
      </w:pPr>
    </w:p>
    <w:p w:rsidR="00EB257E" w:rsidRDefault="00EB257E" w:rsidP="00B36AAF">
      <w:pPr>
        <w:jc w:val="center"/>
      </w:pPr>
    </w:p>
    <w:p w:rsidR="00EB257E" w:rsidRDefault="00EB257E"/>
    <w:sectPr w:rsidR="00EB257E" w:rsidSect="0026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AAF"/>
    <w:rsid w:val="00210F1F"/>
    <w:rsid w:val="0023354F"/>
    <w:rsid w:val="00255D92"/>
    <w:rsid w:val="002663EF"/>
    <w:rsid w:val="002728C3"/>
    <w:rsid w:val="0051752F"/>
    <w:rsid w:val="005C2FE2"/>
    <w:rsid w:val="006C71AA"/>
    <w:rsid w:val="00771FDE"/>
    <w:rsid w:val="0093234B"/>
    <w:rsid w:val="00A938E9"/>
    <w:rsid w:val="00AE72F0"/>
    <w:rsid w:val="00B36AAF"/>
    <w:rsid w:val="00C077B0"/>
    <w:rsid w:val="00CF6C12"/>
    <w:rsid w:val="00D127DE"/>
    <w:rsid w:val="00EB257E"/>
    <w:rsid w:val="00F0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6A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148</Words>
  <Characters>848</Characters>
  <Application>Microsoft Office Outlook</Application>
  <DocSecurity>0</DocSecurity>
  <Lines>0</Lines>
  <Paragraphs>0</Paragraphs>
  <ScaleCrop>false</ScaleCrop>
  <Company>ДШИ-2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1 </dc:title>
  <dc:subject/>
  <dc:creator>Direcktor</dc:creator>
  <cp:keywords/>
  <dc:description/>
  <cp:lastModifiedBy>Оксана</cp:lastModifiedBy>
  <cp:revision>4</cp:revision>
  <dcterms:created xsi:type="dcterms:W3CDTF">2020-07-31T06:09:00Z</dcterms:created>
  <dcterms:modified xsi:type="dcterms:W3CDTF">2020-07-31T06:31:00Z</dcterms:modified>
</cp:coreProperties>
</file>